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844"/>
        <w:gridCol w:w="361"/>
        <w:gridCol w:w="7001"/>
        <w:gridCol w:w="361"/>
        <w:gridCol w:w="1012"/>
      </w:tblGrid>
      <w:tr w:rsidR="006C0661">
        <w:tc>
          <w:tcPr>
            <w:tcW w:w="285" w:type="dxa"/>
          </w:tcPr>
          <w:p w:rsidR="006C0661" w:rsidRDefault="006C0661">
            <w:pPr>
              <w:spacing w:line="360" w:lineRule="exact"/>
              <w:rPr>
                <w:rFonts w:ascii="ＭＳ Ｐゴシック" w:eastAsia="ＭＳ Ｐゴシック" w:hAnsi="ＭＳ Ｐゴシック" w:hint="eastAsi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579" w:type="dxa"/>
            <w:gridSpan w:val="5"/>
          </w:tcPr>
          <w:p w:rsidR="006C0661" w:rsidRPr="00D47AB4" w:rsidRDefault="006C0661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〈論文〉</w:t>
            </w:r>
            <w:r w:rsidR="00D47AB4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〈ノート〉</w:t>
            </w:r>
            <w:r w:rsidR="00D47A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（どちらかを選択してください）</w:t>
            </w:r>
          </w:p>
        </w:tc>
      </w:tr>
      <w:tr w:rsidR="006C0661">
        <w:tc>
          <w:tcPr>
            <w:tcW w:w="9864" w:type="dxa"/>
            <w:gridSpan w:val="6"/>
          </w:tcPr>
          <w:p w:rsidR="006C0661" w:rsidRDefault="006C0661">
            <w:pPr>
              <w:spacing w:line="600" w:lineRule="exact"/>
              <w:jc w:val="center"/>
              <w:rPr>
                <w:rFonts w:eastAsia="ＭＳ Ｐゴシック"/>
                <w:sz w:val="28"/>
                <w:szCs w:val="28"/>
              </w:rPr>
            </w:pPr>
            <w:r>
              <w:rPr>
                <w:rFonts w:eastAsia="ＭＳ Ｐゴシック" w:hint="eastAsia"/>
                <w:sz w:val="28"/>
                <w:szCs w:val="28"/>
              </w:rPr>
              <w:t>タイトル</w:t>
            </w:r>
          </w:p>
        </w:tc>
      </w:tr>
      <w:tr w:rsidR="006C0661">
        <w:tc>
          <w:tcPr>
            <w:tcW w:w="9864" w:type="dxa"/>
            <w:gridSpan w:val="6"/>
          </w:tcPr>
          <w:p w:rsidR="006C0661" w:rsidRPr="00F041BC" w:rsidRDefault="006C0661">
            <w:pPr>
              <w:spacing w:line="800" w:lineRule="exact"/>
              <w:jc w:val="center"/>
              <w:rPr>
                <w:rFonts w:eastAsia="ＭＳ Ｐ明朝"/>
                <w:sz w:val="24"/>
                <w:szCs w:val="24"/>
              </w:rPr>
            </w:pPr>
            <w:r w:rsidRPr="00F041BC">
              <w:rPr>
                <w:rFonts w:hint="eastAsia"/>
                <w:sz w:val="24"/>
                <w:szCs w:val="24"/>
              </w:rPr>
              <w:t>学会　一郎</w:t>
            </w:r>
            <w:r w:rsidRPr="00F041BC">
              <w:rPr>
                <w:rFonts w:hint="eastAsia"/>
                <w:sz w:val="24"/>
                <w:szCs w:val="24"/>
                <w:vertAlign w:val="superscript"/>
              </w:rPr>
              <w:t>1)</w:t>
            </w:r>
            <w:r w:rsidRPr="00F041BC">
              <w:rPr>
                <w:rFonts w:hint="eastAsia"/>
                <w:sz w:val="24"/>
                <w:szCs w:val="24"/>
              </w:rPr>
              <w:t>，環境　未来</w:t>
            </w:r>
            <w:r w:rsidRPr="00F041BC">
              <w:rPr>
                <w:rFonts w:hint="eastAsia"/>
                <w:sz w:val="24"/>
                <w:szCs w:val="24"/>
                <w:vertAlign w:val="superscript"/>
              </w:rPr>
              <w:t>2)</w:t>
            </w:r>
          </w:p>
        </w:tc>
      </w:tr>
      <w:tr w:rsidR="006C0661">
        <w:tc>
          <w:tcPr>
            <w:tcW w:w="9864" w:type="dxa"/>
            <w:gridSpan w:val="6"/>
          </w:tcPr>
          <w:p w:rsidR="006C0661" w:rsidRDefault="006C0661">
            <w:pPr>
              <w:spacing w:line="240" w:lineRule="exact"/>
              <w:ind w:firstLine="270"/>
              <w:rPr>
                <w:rFonts w:eastAsia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 xml:space="preserve">1) </w:t>
            </w:r>
            <w:r>
              <w:rPr>
                <w:rFonts w:hint="eastAsia"/>
                <w:sz w:val="18"/>
                <w:szCs w:val="18"/>
              </w:rPr>
              <w:t>環境システム大学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制御工学科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（〒</w:t>
            </w:r>
            <w:r>
              <w:rPr>
                <w:rFonts w:hint="eastAsia"/>
                <w:sz w:val="18"/>
                <w:szCs w:val="18"/>
              </w:rPr>
              <w:t>525-0021</w:t>
            </w:r>
            <w:r>
              <w:rPr>
                <w:rFonts w:hint="eastAsia"/>
                <w:sz w:val="18"/>
                <w:szCs w:val="18"/>
              </w:rPr>
              <w:t>草津市川原</w:t>
            </w:r>
            <w:r>
              <w:rPr>
                <w:rFonts w:hint="eastAsia"/>
                <w:sz w:val="18"/>
                <w:szCs w:val="18"/>
              </w:rPr>
              <w:t>1-4-30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E-mail: ichiro.gakkai@eica.jp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6C0661" w:rsidRDefault="006C0661">
            <w:pPr>
              <w:spacing w:line="240" w:lineRule="exact"/>
              <w:ind w:firstLine="270"/>
              <w:rPr>
                <w:rFonts w:eastAsia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 xml:space="preserve">2) </w:t>
            </w:r>
            <w:r>
              <w:rPr>
                <w:rFonts w:hint="eastAsia"/>
                <w:sz w:val="18"/>
                <w:szCs w:val="18"/>
              </w:rPr>
              <w:t>□□□□□□□□□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□□□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（〒</w:t>
            </w:r>
            <w:r>
              <w:rPr>
                <w:rFonts w:hint="eastAsia"/>
                <w:sz w:val="18"/>
                <w:szCs w:val="18"/>
              </w:rPr>
              <w:t xml:space="preserve">000-0000 </w:t>
            </w:r>
            <w:r>
              <w:rPr>
                <w:rFonts w:hint="eastAsia"/>
                <w:sz w:val="18"/>
                <w:szCs w:val="18"/>
              </w:rPr>
              <w:t>□□□□□□□□□□，</w:t>
            </w:r>
            <w:r>
              <w:rPr>
                <w:rFonts w:hint="eastAsia"/>
                <w:sz w:val="18"/>
                <w:szCs w:val="18"/>
              </w:rPr>
              <w:t>E-mail: mirai-kankyo@eica.jp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C0661">
        <w:tc>
          <w:tcPr>
            <w:tcW w:w="9864" w:type="dxa"/>
            <w:gridSpan w:val="6"/>
          </w:tcPr>
          <w:p w:rsidR="006C0661" w:rsidRDefault="006C0661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　要</w:t>
            </w:r>
          </w:p>
        </w:tc>
      </w:tr>
      <w:tr w:rsidR="006C0661">
        <w:tc>
          <w:tcPr>
            <w:tcW w:w="1129" w:type="dxa"/>
            <w:gridSpan w:val="2"/>
          </w:tcPr>
          <w:p w:rsidR="006C0661" w:rsidRDefault="006C0661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</w:p>
        </w:tc>
        <w:tc>
          <w:tcPr>
            <w:tcW w:w="7723" w:type="dxa"/>
            <w:gridSpan w:val="3"/>
          </w:tcPr>
          <w:p w:rsidR="006C0661" w:rsidRDefault="006C0661">
            <w:pPr>
              <w:spacing w:line="240" w:lineRule="exact"/>
              <w:ind w:firstLineChars="100" w:firstLine="180"/>
              <w:rPr>
                <w:rFonts w:eastAsia="ＭＳ Ｐ明朝"/>
                <w:sz w:val="18"/>
                <w:szCs w:val="18"/>
              </w:rPr>
            </w:pPr>
            <w:r>
              <w:rPr>
                <w:rFonts w:hAnsi="ＭＳ Ｐ明朝" w:hint="eastAsia"/>
                <w:sz w:val="18"/>
                <w:szCs w:val="18"/>
              </w:rPr>
              <w:t>ここから書き始めてください。</w:t>
            </w:r>
            <w:r>
              <w:rPr>
                <w:rFonts w:hAnsi="ＭＳ Ｐ明朝" w:hint="eastAsia"/>
                <w:sz w:val="18"/>
                <w:szCs w:val="18"/>
              </w:rPr>
              <w:t>(</w:t>
            </w:r>
            <w:r w:rsidR="00F041BC">
              <w:rPr>
                <w:rFonts w:hAnsi="ＭＳ Ｐ明朝" w:hint="eastAsia"/>
                <w:sz w:val="18"/>
                <w:szCs w:val="18"/>
              </w:rPr>
              <w:t>250</w:t>
            </w:r>
            <w:r w:rsidR="00F041BC">
              <w:rPr>
                <w:rFonts w:hAnsi="ＭＳ Ｐ明朝" w:hint="eastAsia"/>
                <w:sz w:val="18"/>
                <w:szCs w:val="18"/>
              </w:rPr>
              <w:t xml:space="preserve">字　</w:t>
            </w:r>
            <w:r>
              <w:rPr>
                <w:rFonts w:hint="eastAsia"/>
                <w:sz w:val="18"/>
                <w:szCs w:val="18"/>
              </w:rPr>
              <w:t>MS</w:t>
            </w:r>
            <w:r>
              <w:rPr>
                <w:rFonts w:hAnsi="ＭＳ Ｐ明朝" w:hint="eastAsia"/>
                <w:sz w:val="18"/>
                <w:szCs w:val="18"/>
              </w:rPr>
              <w:t>明朝体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Ansi="ＭＳ Ｐ明朝" w:hint="eastAsia"/>
                <w:sz w:val="18"/>
                <w:szCs w:val="18"/>
              </w:rPr>
              <w:t>ポイント</w:t>
            </w:r>
            <w:r>
              <w:rPr>
                <w:rFonts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012" w:type="dxa"/>
          </w:tcPr>
          <w:p w:rsidR="006C0661" w:rsidRDefault="006C0661">
            <w:pPr>
              <w:spacing w:line="240" w:lineRule="exact"/>
              <w:jc w:val="center"/>
              <w:rPr>
                <w:rFonts w:eastAsia="ＭＳ Ｐ明朝"/>
                <w:sz w:val="16"/>
                <w:szCs w:val="16"/>
              </w:rPr>
            </w:pPr>
          </w:p>
        </w:tc>
      </w:tr>
      <w:tr w:rsidR="006C0661">
        <w:tc>
          <w:tcPr>
            <w:tcW w:w="1490" w:type="dxa"/>
            <w:gridSpan w:val="3"/>
          </w:tcPr>
          <w:p w:rsidR="006C0661" w:rsidRDefault="006C0661">
            <w:pPr>
              <w:spacing w:line="12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01" w:type="dxa"/>
          </w:tcPr>
          <w:p w:rsidR="006C0661" w:rsidRDefault="006C0661">
            <w:pPr>
              <w:spacing w:line="1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73" w:type="dxa"/>
            <w:gridSpan w:val="2"/>
          </w:tcPr>
          <w:p w:rsidR="006C0661" w:rsidRDefault="006C0661">
            <w:pPr>
              <w:spacing w:line="120" w:lineRule="exact"/>
              <w:jc w:val="center"/>
              <w:rPr>
                <w:rFonts w:ascii="ＭＳ Ｐ明朝" w:eastAsia="ＭＳ Ｐ明朝" w:hAnsi="ＭＳ Ｐ明朝"/>
                <w:sz w:val="30"/>
                <w:szCs w:val="30"/>
              </w:rPr>
            </w:pPr>
          </w:p>
        </w:tc>
      </w:tr>
      <w:tr w:rsidR="006C0661">
        <w:tc>
          <w:tcPr>
            <w:tcW w:w="1490" w:type="dxa"/>
            <w:gridSpan w:val="3"/>
          </w:tcPr>
          <w:p w:rsidR="006C0661" w:rsidRDefault="006C066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キーワード：</w:t>
            </w:r>
          </w:p>
        </w:tc>
        <w:tc>
          <w:tcPr>
            <w:tcW w:w="7001" w:type="dxa"/>
          </w:tcPr>
          <w:p w:rsidR="006C0661" w:rsidRDefault="006C066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廃水処理，廃棄物，土壌，コジェネ，ゼロエミッション（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語以内）</w:t>
            </w:r>
          </w:p>
        </w:tc>
        <w:tc>
          <w:tcPr>
            <w:tcW w:w="1373" w:type="dxa"/>
            <w:gridSpan w:val="2"/>
          </w:tcPr>
          <w:p w:rsidR="006C0661" w:rsidRDefault="006C066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30"/>
                <w:szCs w:val="30"/>
              </w:rPr>
            </w:pPr>
          </w:p>
        </w:tc>
      </w:tr>
      <w:tr w:rsidR="006C0661">
        <w:tc>
          <w:tcPr>
            <w:tcW w:w="9864" w:type="dxa"/>
            <w:gridSpan w:val="6"/>
          </w:tcPr>
          <w:p w:rsidR="006C0661" w:rsidRDefault="006C0661">
            <w:pPr>
              <w:jc w:val="center"/>
              <w:rPr>
                <w:rFonts w:eastAsia="ＭＳ Ｐ明朝"/>
                <w:sz w:val="19"/>
                <w:szCs w:val="19"/>
              </w:rPr>
            </w:pPr>
          </w:p>
        </w:tc>
      </w:tr>
    </w:tbl>
    <w:p w:rsidR="005A1287" w:rsidRPr="006C0661" w:rsidRDefault="005A1287" w:rsidP="006C0661">
      <w:pPr>
        <w:rPr>
          <w:rFonts w:hint="eastAsia"/>
        </w:rPr>
        <w:sectPr w:rsidR="005A1287" w:rsidRPr="006C0661" w:rsidSect="00147ECC">
          <w:type w:val="continuous"/>
          <w:pgSz w:w="11906" w:h="16838" w:code="9"/>
          <w:pgMar w:top="1021" w:right="1021" w:bottom="1021" w:left="1021" w:header="567" w:footer="0" w:gutter="0"/>
          <w:cols w:space="720"/>
          <w:docGrid w:type="linesAndChars" w:linePitch="300"/>
        </w:sectPr>
      </w:pPr>
    </w:p>
    <w:p w:rsidR="000209B2" w:rsidRPr="006D573C" w:rsidRDefault="000209B2" w:rsidP="00710161">
      <w:pPr>
        <w:pStyle w:val="1"/>
        <w:rPr>
          <w:rFonts w:hint="eastAsia"/>
        </w:rPr>
      </w:pPr>
      <w:r w:rsidRPr="006D573C">
        <w:rPr>
          <w:rFonts w:hint="eastAsia"/>
        </w:rPr>
        <w:t>1.</w:t>
      </w:r>
      <w:r w:rsidR="00102D25">
        <w:rPr>
          <w:rFonts w:hint="eastAsia"/>
        </w:rPr>
        <w:t xml:space="preserve">　</w:t>
      </w:r>
      <w:r w:rsidR="00056BFD">
        <w:rPr>
          <w:rFonts w:hint="eastAsia"/>
        </w:rPr>
        <w:t>大</w:t>
      </w:r>
      <w:r w:rsidR="002170C8">
        <w:rPr>
          <w:rFonts w:hint="eastAsia"/>
        </w:rPr>
        <w:t>見出し</w:t>
      </w:r>
    </w:p>
    <w:p w:rsidR="000209B2" w:rsidRPr="006D573C" w:rsidRDefault="000209B2" w:rsidP="006C0661">
      <w:pPr>
        <w:pStyle w:val="2"/>
        <w:rPr>
          <w:rFonts w:hint="eastAsia"/>
        </w:rPr>
      </w:pPr>
      <w:r w:rsidRPr="006D573C">
        <w:rPr>
          <w:rFonts w:hint="eastAsia"/>
        </w:rPr>
        <w:t>1.</w:t>
      </w:r>
      <w:r w:rsidR="00091FEF">
        <w:rPr>
          <w:rFonts w:hint="eastAsia"/>
        </w:rPr>
        <w:t>1</w:t>
      </w:r>
      <w:r w:rsidR="00102D25">
        <w:rPr>
          <w:rFonts w:hint="eastAsia"/>
        </w:rPr>
        <w:t xml:space="preserve">　</w:t>
      </w:r>
      <w:r w:rsidR="00056BFD">
        <w:rPr>
          <w:rFonts w:hint="eastAsia"/>
        </w:rPr>
        <w:t>中</w:t>
      </w:r>
      <w:r w:rsidR="002170C8">
        <w:rPr>
          <w:rFonts w:hint="eastAsia"/>
        </w:rPr>
        <w:t>見出し</w:t>
      </w:r>
    </w:p>
    <w:p w:rsidR="006D573C" w:rsidRPr="006D573C" w:rsidRDefault="006D573C" w:rsidP="006C0661">
      <w:pPr>
        <w:pStyle w:val="af"/>
        <w:rPr>
          <w:rFonts w:hint="eastAsia"/>
        </w:rPr>
      </w:pPr>
      <w:r w:rsidRPr="008D2E37">
        <w:rPr>
          <w:rFonts w:hint="eastAsia"/>
        </w:rPr>
        <w:t>(1)</w:t>
      </w:r>
      <w:r w:rsidR="00FD13BC">
        <w:rPr>
          <w:rFonts w:hint="eastAsia"/>
        </w:rPr>
        <w:t xml:space="preserve"> </w:t>
      </w:r>
      <w:r w:rsidR="00056BFD">
        <w:rPr>
          <w:rFonts w:hint="eastAsia"/>
        </w:rPr>
        <w:t>小</w:t>
      </w:r>
      <w:r w:rsidR="002170C8">
        <w:rPr>
          <w:rFonts w:hint="eastAsia"/>
        </w:rPr>
        <w:t>見出し</w:t>
      </w:r>
    </w:p>
    <w:p w:rsidR="00EF3FD5" w:rsidRDefault="00056BFD" w:rsidP="006C0661">
      <w:pPr>
        <w:rPr>
          <w:rFonts w:hint="eastAsia"/>
        </w:rPr>
      </w:pPr>
      <w:r>
        <w:rPr>
          <w:rFonts w:hint="eastAsia"/>
        </w:rPr>
        <w:t>ここから書き始めてください。</w:t>
      </w:r>
      <w:r>
        <w:rPr>
          <w:rFonts w:hint="eastAsia"/>
        </w:rPr>
        <w:t>(</w:t>
      </w:r>
      <w:r w:rsidR="000209B2" w:rsidRPr="00E8725E">
        <w:t>MS</w:t>
      </w:r>
      <w:r w:rsidR="000209B2" w:rsidRPr="00E8725E">
        <w:rPr>
          <w:rFonts w:hint="eastAsia"/>
        </w:rPr>
        <w:t>明</w:t>
      </w:r>
      <w:r w:rsidR="000209B2" w:rsidRPr="00944FE6">
        <w:rPr>
          <w:rFonts w:hint="eastAsia"/>
        </w:rPr>
        <w:t>朝体</w:t>
      </w:r>
      <w:r w:rsidR="00115D1E">
        <w:rPr>
          <w:rFonts w:hint="eastAsia"/>
        </w:rPr>
        <w:t>10</w:t>
      </w:r>
      <w:r w:rsidR="000209B2" w:rsidRPr="00944FE6">
        <w:rPr>
          <w:rFonts w:hint="eastAsia"/>
        </w:rPr>
        <w:t>ポイント</w:t>
      </w:r>
      <w:r w:rsidR="00091FEF">
        <w:rPr>
          <w:rFonts w:hint="eastAsia"/>
        </w:rPr>
        <w:t>，</w:t>
      </w:r>
      <w:r w:rsidR="000209B2" w:rsidRPr="00944FE6">
        <w:t>2</w:t>
      </w:r>
      <w:r w:rsidR="000209B2" w:rsidRPr="00944FE6">
        <w:rPr>
          <w:rFonts w:hint="eastAsia"/>
        </w:rPr>
        <w:t>段組</w:t>
      </w:r>
      <w:r>
        <w:rPr>
          <w:rFonts w:hint="eastAsia"/>
        </w:rPr>
        <w:t>)</w:t>
      </w:r>
    </w:p>
    <w:p w:rsidR="000209B2" w:rsidRPr="002D6989" w:rsidRDefault="000209B2" w:rsidP="006C0661">
      <w:pPr>
        <w:rPr>
          <w:rFonts w:hint="eastAsia"/>
        </w:rPr>
      </w:pPr>
    </w:p>
    <w:p w:rsidR="00E96BF0" w:rsidRPr="00115D1E" w:rsidRDefault="00E96BF0" w:rsidP="006C0661">
      <w:pPr>
        <w:pStyle w:val="af0"/>
        <w:spacing w:before="300"/>
        <w:rPr>
          <w:rFonts w:hint="eastAsia"/>
        </w:rPr>
      </w:pPr>
      <w:r>
        <w:rPr>
          <w:rFonts w:hint="eastAsia"/>
        </w:rPr>
        <w:t>1.2</w:t>
      </w:r>
      <w:r w:rsidRPr="00102D25">
        <w:rPr>
          <w:rFonts w:hint="eastAsia"/>
        </w:rPr>
        <w:t xml:space="preserve">　中見出し中</w:t>
      </w:r>
    </w:p>
    <w:p w:rsidR="000209B2" w:rsidRDefault="000209B2" w:rsidP="006C0661">
      <w:pPr>
        <w:rPr>
          <w:rFonts w:hint="eastAsia"/>
        </w:rPr>
      </w:pPr>
    </w:p>
    <w:p w:rsidR="000209B2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tbl>
      <w:tblPr>
        <w:tblpPr w:leftFromText="142" w:rightFromText="142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</w:tblGrid>
      <w:tr w:rsidR="00622D6A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D6A" w:rsidRPr="00C360F1" w:rsidRDefault="00622D6A" w:rsidP="006C0661">
            <w:pPr>
              <w:rPr>
                <w:rFonts w:hint="eastAsia"/>
              </w:rPr>
            </w:pPr>
            <w:r w:rsidRPr="00C360F1">
              <w:object w:dxaOrig="379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95pt;height:134.3pt" o:ole="">
                  <v:imagedata r:id="rId7" o:title=""/>
                </v:shape>
                <o:OLEObject Type="Embed" ProgID="MSPhotoEd.3" ShapeID="_x0000_i1025" DrawAspect="Content" ObjectID="_1566780309" r:id="rId8"/>
              </w:object>
            </w:r>
          </w:p>
        </w:tc>
      </w:tr>
      <w:tr w:rsidR="00622D6A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D6A" w:rsidRDefault="00622D6A" w:rsidP="006B3D6D">
            <w:pPr>
              <w:pStyle w:val="a4"/>
              <w:rPr>
                <w:rFonts w:hint="eastAsia"/>
              </w:rPr>
            </w:pPr>
            <w:r w:rsidRPr="000E369B">
              <w:t>Fig.</w:t>
            </w:r>
            <w:r>
              <w:rPr>
                <w:rFonts w:hint="eastAsia"/>
              </w:rPr>
              <w:t>1</w:t>
            </w:r>
            <w:r w:rsidR="006B3D6D">
              <w:rPr>
                <w:rFonts w:hint="eastAsia"/>
              </w:rPr>
              <w:t xml:space="preserve">　</w:t>
            </w:r>
            <w:r w:rsidRPr="002F2BE9">
              <w:rPr>
                <w:b w:val="0"/>
              </w:rPr>
              <w:t>The Society of Environmental</w:t>
            </w:r>
            <w:r w:rsidRPr="002F2BE9">
              <w:rPr>
                <w:rFonts w:hint="eastAsia"/>
                <w:b w:val="0"/>
              </w:rPr>
              <w:t xml:space="preserve"> </w:t>
            </w:r>
            <w:r w:rsidRPr="002F2BE9">
              <w:rPr>
                <w:b w:val="0"/>
              </w:rPr>
              <w:t>Instrumentation</w:t>
            </w:r>
            <w:r w:rsidRPr="002F2BE9">
              <w:rPr>
                <w:rFonts w:hint="eastAsia"/>
                <w:b w:val="0"/>
              </w:rPr>
              <w:t xml:space="preserve"> </w:t>
            </w:r>
            <w:r w:rsidRPr="002F2BE9">
              <w:rPr>
                <w:b w:val="0"/>
              </w:rPr>
              <w:t>Control and Automation</w:t>
            </w:r>
          </w:p>
        </w:tc>
      </w:tr>
    </w:tbl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6C0661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F0666C" w:rsidRPr="00115D1E" w:rsidRDefault="00F0666C" w:rsidP="006C0661">
      <w:pPr>
        <w:rPr>
          <w:rFonts w:hint="eastAsia"/>
        </w:rPr>
      </w:pPr>
    </w:p>
    <w:p w:rsidR="00F0666C" w:rsidRPr="00115D1E" w:rsidRDefault="00F0666C" w:rsidP="006C0661">
      <w:pPr>
        <w:rPr>
          <w:rFonts w:hint="eastAsia"/>
        </w:rPr>
      </w:pPr>
    </w:p>
    <w:p w:rsidR="00F0666C" w:rsidRPr="00115D1E" w:rsidRDefault="00F0666C" w:rsidP="006C0661">
      <w:pPr>
        <w:rPr>
          <w:rFonts w:hint="eastAsia"/>
        </w:rPr>
      </w:pPr>
    </w:p>
    <w:p w:rsidR="00F0666C" w:rsidRPr="00115D1E" w:rsidRDefault="00F0666C" w:rsidP="006C0661">
      <w:pPr>
        <w:rPr>
          <w:rFonts w:hint="eastAsia"/>
        </w:rPr>
      </w:pPr>
    </w:p>
    <w:p w:rsidR="00F0666C" w:rsidRPr="00115D1E" w:rsidRDefault="00F0666C" w:rsidP="006C0661">
      <w:pPr>
        <w:rPr>
          <w:rFonts w:hint="eastAsia"/>
        </w:rPr>
      </w:pPr>
    </w:p>
    <w:p w:rsidR="00F0666C" w:rsidRPr="00115D1E" w:rsidRDefault="00F0666C" w:rsidP="006C0661">
      <w:pPr>
        <w:rPr>
          <w:rFonts w:hint="eastAsia"/>
        </w:rPr>
      </w:pPr>
    </w:p>
    <w:p w:rsidR="00F0666C" w:rsidRPr="00115D1E" w:rsidRDefault="00F0666C" w:rsidP="006C0661">
      <w:pPr>
        <w:rPr>
          <w:rFonts w:hint="eastAsia"/>
        </w:rPr>
      </w:pPr>
    </w:p>
    <w:p w:rsidR="00F0666C" w:rsidRPr="00115D1E" w:rsidRDefault="00F0666C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0209B2" w:rsidRPr="00115D1E" w:rsidRDefault="000209B2" w:rsidP="006C0661">
      <w:pPr>
        <w:rPr>
          <w:rFonts w:hint="eastAsia"/>
        </w:rPr>
      </w:pPr>
    </w:p>
    <w:p w:rsidR="00F263B8" w:rsidRPr="00115D1E" w:rsidRDefault="00F263B8" w:rsidP="006C0661">
      <w:pPr>
        <w:rPr>
          <w:rFonts w:hint="eastAsia"/>
        </w:rPr>
      </w:pPr>
    </w:p>
    <w:p w:rsidR="00F263B8" w:rsidRPr="00115D1E" w:rsidRDefault="00F263B8" w:rsidP="006C0661">
      <w:pPr>
        <w:rPr>
          <w:rFonts w:hint="eastAsia"/>
        </w:rPr>
      </w:pPr>
    </w:p>
    <w:p w:rsidR="00160085" w:rsidRPr="00115D1E" w:rsidRDefault="00160085" w:rsidP="006C0661">
      <w:pPr>
        <w:rPr>
          <w:rFonts w:hint="eastAsia"/>
        </w:rPr>
      </w:pPr>
    </w:p>
    <w:p w:rsidR="00160085" w:rsidRPr="008D6C8C" w:rsidRDefault="00160085" w:rsidP="006C0661">
      <w:pPr>
        <w:pStyle w:val="ab"/>
      </w:pPr>
      <w:r w:rsidRPr="008D6C8C">
        <w:t>参考文献</w:t>
      </w:r>
    </w:p>
    <w:p w:rsidR="00160085" w:rsidRDefault="00160085" w:rsidP="006C0661">
      <w:pPr>
        <w:pStyle w:val="ad"/>
        <w:ind w:left="187" w:hanging="187"/>
        <w:rPr>
          <w:rFonts w:hint="eastAsia"/>
        </w:rPr>
      </w:pPr>
      <w:r>
        <w:rPr>
          <w:rFonts w:hint="eastAsia"/>
        </w:rPr>
        <w:t>1)</w:t>
      </w:r>
      <w:r w:rsidR="00084794">
        <w:rPr>
          <w:rFonts w:hint="eastAsia"/>
        </w:rPr>
        <w:t xml:space="preserve">　</w:t>
      </w:r>
      <w:r>
        <w:rPr>
          <w:rFonts w:hint="eastAsia"/>
        </w:rPr>
        <w:t>計測</w:t>
      </w:r>
      <w:r w:rsidRPr="004430C7">
        <w:t>太郎</w:t>
      </w:r>
      <w:r w:rsidR="006D5723">
        <w:rPr>
          <w:rFonts w:hint="eastAsia"/>
        </w:rPr>
        <w:t xml:space="preserve">: </w:t>
      </w:r>
      <w:r>
        <w:rPr>
          <w:rFonts w:hint="eastAsia"/>
        </w:rPr>
        <w:t>汚泥処理システムの運転支援</w:t>
      </w:r>
      <w:r w:rsidR="00294F4F">
        <w:rPr>
          <w:rFonts w:hint="eastAsia"/>
        </w:rPr>
        <w:t xml:space="preserve">, </w:t>
      </w:r>
      <w:r>
        <w:t>環境システム計測制御学会誌</w:t>
      </w:r>
      <w:r w:rsidR="00294F4F">
        <w:rPr>
          <w:rFonts w:hint="eastAsia"/>
        </w:rPr>
        <w:t xml:space="preserve">, </w:t>
      </w:r>
      <w:r w:rsidR="00084794">
        <w:rPr>
          <w:rFonts w:hint="eastAsia"/>
        </w:rPr>
        <w:t>Vol.</w:t>
      </w:r>
      <w:r w:rsidRPr="00084794">
        <w:rPr>
          <w:rFonts w:hint="eastAsia"/>
          <w:bCs/>
        </w:rPr>
        <w:t>1</w:t>
      </w:r>
      <w:r w:rsidR="00A42634">
        <w:rPr>
          <w:rFonts w:hint="eastAsia"/>
          <w:bCs/>
        </w:rPr>
        <w:t>8</w:t>
      </w:r>
      <w:r w:rsidR="00294F4F">
        <w:rPr>
          <w:rFonts w:hint="eastAsia"/>
          <w:bCs/>
        </w:rPr>
        <w:t xml:space="preserve">, </w:t>
      </w:r>
      <w:r w:rsidR="00084794">
        <w:rPr>
          <w:rFonts w:hint="eastAsia"/>
        </w:rPr>
        <w:t>No.1</w:t>
      </w:r>
      <w:r w:rsidR="00294F4F">
        <w:rPr>
          <w:rFonts w:hint="eastAsia"/>
        </w:rPr>
        <w:t xml:space="preserve">, </w:t>
      </w:r>
      <w:r w:rsidR="00084794">
        <w:rPr>
          <w:rFonts w:hint="eastAsia"/>
        </w:rPr>
        <w:t>pp.15</w:t>
      </w:r>
      <w:r w:rsidR="00D7620F">
        <w:rPr>
          <w:rFonts w:hint="eastAsia"/>
        </w:rPr>
        <w:t>-</w:t>
      </w:r>
      <w:r w:rsidR="00084794">
        <w:rPr>
          <w:rFonts w:hint="eastAsia"/>
        </w:rPr>
        <w:t>30</w:t>
      </w:r>
      <w:r w:rsidR="00294F4F">
        <w:rPr>
          <w:rFonts w:hint="eastAsia"/>
        </w:rPr>
        <w:t xml:space="preserve"> (</w:t>
      </w:r>
      <w:r>
        <w:rPr>
          <w:rFonts w:hint="eastAsia"/>
        </w:rPr>
        <w:t>2008</w:t>
      </w:r>
      <w:r w:rsidR="00294F4F">
        <w:rPr>
          <w:rFonts w:hint="eastAsia"/>
        </w:rPr>
        <w:t>)</w:t>
      </w:r>
    </w:p>
    <w:p w:rsidR="00160085" w:rsidRPr="00115D1E" w:rsidRDefault="00160085" w:rsidP="006C0661">
      <w:pPr>
        <w:pStyle w:val="ad"/>
        <w:ind w:left="187" w:hanging="187"/>
        <w:rPr>
          <w:rFonts w:hint="eastAsia"/>
        </w:rPr>
      </w:pPr>
      <w:r>
        <w:rPr>
          <w:rFonts w:hint="eastAsia"/>
        </w:rPr>
        <w:t>2)</w:t>
      </w:r>
      <w:r w:rsidR="00084794">
        <w:rPr>
          <w:rFonts w:hint="eastAsia"/>
        </w:rPr>
        <w:t xml:space="preserve">　</w:t>
      </w:r>
      <w:r w:rsidR="00084794">
        <w:rPr>
          <w:rFonts w:hint="eastAsia"/>
        </w:rPr>
        <w:t>H</w:t>
      </w:r>
      <w:r w:rsidR="008B28CE">
        <w:rPr>
          <w:rFonts w:hint="eastAsia"/>
        </w:rPr>
        <w:t>.</w:t>
      </w:r>
      <w:r w:rsidR="00084794">
        <w:rPr>
          <w:rFonts w:hint="eastAsia"/>
        </w:rPr>
        <w:t xml:space="preserve"> Seigyo and </w:t>
      </w:r>
      <w:r>
        <w:t>T</w:t>
      </w:r>
      <w:r w:rsidR="008B28CE">
        <w:rPr>
          <w:rFonts w:hint="eastAsia"/>
        </w:rPr>
        <w:t>.</w:t>
      </w:r>
      <w:r>
        <w:t xml:space="preserve"> </w:t>
      </w:r>
      <w:r>
        <w:rPr>
          <w:rFonts w:hint="eastAsia"/>
        </w:rPr>
        <w:t>Keisoku</w:t>
      </w:r>
      <w:r w:rsidR="00084794">
        <w:rPr>
          <w:rFonts w:hint="eastAsia"/>
        </w:rPr>
        <w:t xml:space="preserve">: </w:t>
      </w:r>
      <w:r w:rsidR="00A42634">
        <w:rPr>
          <w:rFonts w:hint="eastAsia"/>
        </w:rPr>
        <w:t>Monitoring and Controlling System of Waste Incinerration</w:t>
      </w:r>
      <w:r>
        <w:rPr>
          <w:rFonts w:hint="eastAsia"/>
        </w:rPr>
        <w:t xml:space="preserve">, </w:t>
      </w:r>
      <w:r w:rsidRPr="008B28CE">
        <w:t>Journal of EICA</w:t>
      </w:r>
      <w:r w:rsidRPr="004430C7">
        <w:t xml:space="preserve">, </w:t>
      </w:r>
      <w:r w:rsidR="00A42634">
        <w:rPr>
          <w:rFonts w:hint="eastAsia"/>
        </w:rPr>
        <w:t>Vol.</w:t>
      </w:r>
      <w:r w:rsidRPr="00A42634">
        <w:rPr>
          <w:rFonts w:hint="eastAsia"/>
          <w:bCs/>
        </w:rPr>
        <w:t>1</w:t>
      </w:r>
      <w:r w:rsidR="00A42634">
        <w:rPr>
          <w:rFonts w:hint="eastAsia"/>
          <w:bCs/>
        </w:rPr>
        <w:t>8</w:t>
      </w:r>
      <w:r>
        <w:rPr>
          <w:rFonts w:hint="eastAsia"/>
        </w:rPr>
        <w:t xml:space="preserve">, </w:t>
      </w:r>
      <w:r w:rsidR="00A42634">
        <w:rPr>
          <w:rFonts w:hint="eastAsia"/>
        </w:rPr>
        <w:t>No.3, pp.101</w:t>
      </w:r>
      <w:r w:rsidR="00294F4F">
        <w:rPr>
          <w:rFonts w:hint="eastAsia"/>
        </w:rPr>
        <w:t>-</w:t>
      </w:r>
      <w:r w:rsidR="00A42634">
        <w:rPr>
          <w:rFonts w:hint="eastAsia"/>
        </w:rPr>
        <w:t>110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2008</w:t>
      </w:r>
      <w:r>
        <w:t>)</w:t>
      </w:r>
    </w:p>
    <w:p w:rsidR="00160085" w:rsidRPr="00115D1E" w:rsidRDefault="00160085" w:rsidP="006C0661">
      <w:pPr>
        <w:rPr>
          <w:rFonts w:hint="eastAsia"/>
        </w:rPr>
      </w:pPr>
    </w:p>
    <w:p w:rsidR="00F263B8" w:rsidRPr="00115D1E" w:rsidRDefault="00F263B8" w:rsidP="006C0661">
      <w:pPr>
        <w:rPr>
          <w:rFonts w:hint="eastAsia"/>
        </w:rPr>
      </w:pPr>
    </w:p>
    <w:p w:rsidR="00F263B8" w:rsidRPr="00115D1E" w:rsidRDefault="00F263B8" w:rsidP="006C0661">
      <w:pPr>
        <w:rPr>
          <w:rFonts w:hint="eastAsia"/>
        </w:rPr>
        <w:sectPr w:rsidR="00F263B8" w:rsidRPr="00115D1E" w:rsidSect="002D6989">
          <w:type w:val="continuous"/>
          <w:pgSz w:w="11906" w:h="16838" w:code="9"/>
          <w:pgMar w:top="1021" w:right="907" w:bottom="1021" w:left="907" w:header="567" w:footer="0" w:gutter="0"/>
          <w:cols w:num="2" w:space="364"/>
          <w:docGrid w:type="linesAndChars" w:linePitch="300"/>
        </w:sect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7723"/>
        <w:gridCol w:w="1012"/>
      </w:tblGrid>
      <w:tr w:rsidR="006C0661"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61" w:rsidRDefault="006C0661">
            <w:pPr>
              <w:spacing w:line="600" w:lineRule="exact"/>
              <w:jc w:val="center"/>
              <w:rPr>
                <w:rFonts w:eastAsia="ＭＳ Ｐゴシック"/>
                <w:sz w:val="28"/>
                <w:szCs w:val="28"/>
              </w:rPr>
            </w:pPr>
            <w:r>
              <w:rPr>
                <w:rFonts w:eastAsia="ＭＳ Ｐゴシック" w:hint="eastAsia"/>
                <w:sz w:val="28"/>
                <w:szCs w:val="28"/>
              </w:rPr>
              <w:t>Title</w:t>
            </w:r>
          </w:p>
        </w:tc>
      </w:tr>
      <w:tr w:rsidR="006C0661">
        <w:tc>
          <w:tcPr>
            <w:tcW w:w="98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661" w:rsidRDefault="006C0661">
            <w:pPr>
              <w:spacing w:line="800" w:lineRule="exact"/>
              <w:jc w:val="center"/>
              <w:rPr>
                <w:rFonts w:eastAsia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Ichiro Gakkai</w:t>
            </w:r>
            <w:r>
              <w:rPr>
                <w:rFonts w:hint="eastAsia"/>
                <w:sz w:val="22"/>
                <w:szCs w:val="22"/>
                <w:vertAlign w:val="superscript"/>
              </w:rPr>
              <w:t>1)</w:t>
            </w:r>
            <w:r>
              <w:rPr>
                <w:rFonts w:hint="eastAsia"/>
                <w:sz w:val="22"/>
                <w:szCs w:val="22"/>
              </w:rPr>
              <w:t xml:space="preserve"> and Mirai Kankyo</w:t>
            </w:r>
            <w:r>
              <w:rPr>
                <w:rFonts w:hint="eastAsia"/>
                <w:sz w:val="22"/>
                <w:szCs w:val="22"/>
                <w:vertAlign w:val="superscript"/>
              </w:rPr>
              <w:t>2)</w:t>
            </w:r>
          </w:p>
        </w:tc>
      </w:tr>
      <w:tr w:rsidR="006C0661">
        <w:tc>
          <w:tcPr>
            <w:tcW w:w="98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661" w:rsidRDefault="006C0661">
            <w:pPr>
              <w:spacing w:line="240" w:lineRule="exact"/>
              <w:ind w:firstLine="270"/>
              <w:rPr>
                <w:rFonts w:eastAsia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 xml:space="preserve">1) </w:t>
            </w:r>
            <w:r>
              <w:rPr>
                <w:rFonts w:hint="eastAsia"/>
                <w:sz w:val="18"/>
                <w:szCs w:val="18"/>
              </w:rPr>
              <w:t xml:space="preserve">Control Engineering Dept., Environmental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sz w:val="18"/>
                    <w:szCs w:val="18"/>
                  </w:rPr>
                  <w:t>Instrumentation</w:t>
                </w:r>
              </w:smartTag>
              <w:r>
                <w:rPr>
                  <w:rFonts w:hint="eastAsia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  <w:sz w:val="18"/>
                    <w:szCs w:val="18"/>
                  </w:rPr>
                  <w:t>Control</w:t>
                </w:r>
              </w:smartTag>
              <w:r>
                <w:rPr>
                  <w:rFonts w:hint="eastAs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  <w:sz w:val="18"/>
                    <w:szCs w:val="18"/>
                  </w:rPr>
                  <w:t>University</w:t>
                </w:r>
              </w:smartTag>
            </w:smartTag>
          </w:p>
          <w:p w:rsidR="006C0661" w:rsidRDefault="006C0661">
            <w:pPr>
              <w:spacing w:line="240" w:lineRule="exact"/>
              <w:ind w:firstLine="270"/>
              <w:rPr>
                <w:rFonts w:eastAsia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 xml:space="preserve">2) </w:t>
            </w:r>
            <w:r>
              <w:rPr>
                <w:rFonts w:hint="eastAsia"/>
                <w:sz w:val="18"/>
                <w:szCs w:val="18"/>
              </w:rPr>
              <w:t>Public Relations Dept., Gaia Co. Ltd.</w:t>
            </w:r>
          </w:p>
        </w:tc>
      </w:tr>
      <w:tr w:rsidR="006C0661">
        <w:tc>
          <w:tcPr>
            <w:tcW w:w="98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661" w:rsidRDefault="006C0661">
            <w:pPr>
              <w:spacing w:line="600" w:lineRule="exact"/>
              <w:jc w:val="center"/>
              <w:rPr>
                <w:rFonts w:eastAsia="ＭＳ Ｐゴシック"/>
                <w:b/>
                <w:sz w:val="18"/>
                <w:szCs w:val="18"/>
              </w:rPr>
            </w:pPr>
            <w:r>
              <w:rPr>
                <w:rFonts w:eastAsia="ＭＳ Ｐゴシック" w:hint="eastAsia"/>
                <w:b/>
                <w:sz w:val="18"/>
                <w:szCs w:val="18"/>
              </w:rPr>
              <w:t>Abstract</w:t>
            </w:r>
          </w:p>
        </w:tc>
      </w:tr>
      <w:tr w:rsidR="006C0661"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661" w:rsidRDefault="006C0661">
            <w:pPr>
              <w:spacing w:line="240" w:lineRule="exact"/>
              <w:rPr>
                <w:rFonts w:eastAsia="ＭＳ Ｐ明朝"/>
                <w:sz w:val="16"/>
                <w:szCs w:val="1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6C0661" w:rsidRDefault="006C0661">
            <w:pPr>
              <w:spacing w:line="240" w:lineRule="exact"/>
              <w:ind w:firstLineChars="100" w:firstLine="180"/>
              <w:rPr>
                <w:rFonts w:eastAsia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Please start writing Abstract in English from here. (Within 150 words)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661" w:rsidRDefault="006C0661">
            <w:pPr>
              <w:spacing w:line="240" w:lineRule="exact"/>
              <w:jc w:val="center"/>
              <w:rPr>
                <w:rFonts w:eastAsia="ＭＳ Ｐ明朝"/>
                <w:sz w:val="16"/>
                <w:szCs w:val="16"/>
              </w:rPr>
            </w:pPr>
          </w:p>
        </w:tc>
      </w:tr>
      <w:tr w:rsidR="006C066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661" w:rsidRDefault="006C0661">
            <w:pPr>
              <w:widowControl/>
              <w:jc w:val="left"/>
              <w:rPr>
                <w:rFonts w:eastAsia="ＭＳ Ｐ明朝"/>
                <w:sz w:val="16"/>
                <w:szCs w:val="1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</w:tcPr>
          <w:p w:rsidR="006C0661" w:rsidRDefault="006C066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eastAsia="ＭＳ Ｐゴシック" w:hint="eastAsia"/>
                <w:b/>
                <w:sz w:val="18"/>
                <w:szCs w:val="18"/>
              </w:rPr>
              <w:t>Key words</w:t>
            </w:r>
            <w:r>
              <w:rPr>
                <w:rFonts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61" w:rsidRDefault="006C0661">
            <w:pPr>
              <w:widowControl/>
              <w:jc w:val="left"/>
              <w:rPr>
                <w:rFonts w:eastAsia="ＭＳ Ｐ明朝"/>
                <w:sz w:val="16"/>
                <w:szCs w:val="16"/>
              </w:rPr>
            </w:pPr>
          </w:p>
        </w:tc>
      </w:tr>
      <w:tr w:rsidR="006C066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661" w:rsidRDefault="006C0661">
            <w:pPr>
              <w:widowControl/>
              <w:jc w:val="left"/>
              <w:rPr>
                <w:rFonts w:eastAsia="ＭＳ Ｐ明朝"/>
                <w:sz w:val="16"/>
                <w:szCs w:val="16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61" w:rsidRDefault="006C0661" w:rsidP="006C0661">
            <w:pPr>
              <w:spacing w:afterLines="50" w:after="150" w:line="240" w:lineRule="exact"/>
              <w:rPr>
                <w:rFonts w:eastAsia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wastewater treatment, off scouring, soil, cogeneration, zero-emission (Within 5 words)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661" w:rsidRDefault="006C0661">
            <w:pPr>
              <w:widowControl/>
              <w:jc w:val="left"/>
              <w:rPr>
                <w:rFonts w:eastAsia="ＭＳ Ｐ明朝"/>
                <w:sz w:val="16"/>
                <w:szCs w:val="16"/>
              </w:rPr>
            </w:pPr>
          </w:p>
        </w:tc>
      </w:tr>
    </w:tbl>
    <w:p w:rsidR="00C90F00" w:rsidRDefault="00C90F00" w:rsidP="006C0661"/>
    <w:p w:rsidR="00D47AB4" w:rsidRPr="006C0661" w:rsidRDefault="00D47AB4" w:rsidP="006C0661">
      <w:pPr>
        <w:rPr>
          <w:rFonts w:hint="eastAsia"/>
        </w:rPr>
      </w:pPr>
      <w:r>
        <w:rPr>
          <w:rFonts w:hint="eastAsia"/>
        </w:rPr>
        <w:t>※論文は</w:t>
      </w:r>
      <w:r>
        <w:rPr>
          <w:rFonts w:hint="eastAsia"/>
        </w:rPr>
        <w:t>8</w:t>
      </w:r>
      <w:r>
        <w:rPr>
          <w:rFonts w:hint="eastAsia"/>
        </w:rPr>
        <w:t>頁以内，ノートは</w:t>
      </w:r>
      <w:r>
        <w:rPr>
          <w:rFonts w:hint="eastAsia"/>
        </w:rPr>
        <w:t>6</w:t>
      </w:r>
      <w:r>
        <w:rPr>
          <w:rFonts w:hint="eastAsia"/>
        </w:rPr>
        <w:t>頁以内にまとめてください</w:t>
      </w:r>
    </w:p>
    <w:sectPr w:rsidR="00D47AB4" w:rsidRPr="006C0661" w:rsidSect="00147ECC">
      <w:headerReference w:type="even" r:id="rId9"/>
      <w:type w:val="continuous"/>
      <w:pgSz w:w="11906" w:h="16838" w:code="9"/>
      <w:pgMar w:top="1021" w:right="1021" w:bottom="1021" w:left="1021" w:header="567" w:footer="0" w:gutter="0"/>
      <w:cols w:space="364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61" w:rsidRDefault="005A0661" w:rsidP="006C0661">
      <w:r>
        <w:separator/>
      </w:r>
    </w:p>
  </w:endnote>
  <w:endnote w:type="continuationSeparator" w:id="0">
    <w:p w:rsidR="005A0661" w:rsidRDefault="005A0661" w:rsidP="006C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61" w:rsidRDefault="005A0661" w:rsidP="006C0661">
      <w:r>
        <w:separator/>
      </w:r>
    </w:p>
  </w:footnote>
  <w:footnote w:type="continuationSeparator" w:id="0">
    <w:p w:rsidR="005A0661" w:rsidRDefault="005A0661" w:rsidP="006C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BC" w:rsidRDefault="00F041BC" w:rsidP="006C06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722"/>
    <w:multiLevelType w:val="multilevel"/>
    <w:tmpl w:val="B04E368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48D79DD"/>
    <w:multiLevelType w:val="hybridMultilevel"/>
    <w:tmpl w:val="EEBA083A"/>
    <w:lvl w:ilvl="0" w:tplc="609A8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autoHyphenation/>
  <w:hyphenationZone w:val="357"/>
  <w:evenAndOddHeaders/>
  <w:drawingGridHorizontalSpacing w:val="95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E2"/>
    <w:rsid w:val="00001A31"/>
    <w:rsid w:val="0000508C"/>
    <w:rsid w:val="00012056"/>
    <w:rsid w:val="000209B2"/>
    <w:rsid w:val="00026458"/>
    <w:rsid w:val="000307E5"/>
    <w:rsid w:val="000403CC"/>
    <w:rsid w:val="0005556B"/>
    <w:rsid w:val="00056BFD"/>
    <w:rsid w:val="000611EB"/>
    <w:rsid w:val="000628A5"/>
    <w:rsid w:val="00062CD3"/>
    <w:rsid w:val="00070E0B"/>
    <w:rsid w:val="00076DF7"/>
    <w:rsid w:val="0008356C"/>
    <w:rsid w:val="00084794"/>
    <w:rsid w:val="00085B2F"/>
    <w:rsid w:val="00091FEF"/>
    <w:rsid w:val="000A1EBA"/>
    <w:rsid w:val="000A32D7"/>
    <w:rsid w:val="000A3F14"/>
    <w:rsid w:val="000B1447"/>
    <w:rsid w:val="000B21C5"/>
    <w:rsid w:val="000B2476"/>
    <w:rsid w:val="000C3055"/>
    <w:rsid w:val="000F0765"/>
    <w:rsid w:val="000F3222"/>
    <w:rsid w:val="000F3A88"/>
    <w:rsid w:val="000F4613"/>
    <w:rsid w:val="000F7B68"/>
    <w:rsid w:val="00102D25"/>
    <w:rsid w:val="00114F20"/>
    <w:rsid w:val="00115D1E"/>
    <w:rsid w:val="001457D9"/>
    <w:rsid w:val="001458C2"/>
    <w:rsid w:val="00146F4D"/>
    <w:rsid w:val="00147ECC"/>
    <w:rsid w:val="00151179"/>
    <w:rsid w:val="0015743E"/>
    <w:rsid w:val="00160085"/>
    <w:rsid w:val="0016580D"/>
    <w:rsid w:val="00165AC8"/>
    <w:rsid w:val="001715B1"/>
    <w:rsid w:val="00175097"/>
    <w:rsid w:val="001815D7"/>
    <w:rsid w:val="00182B54"/>
    <w:rsid w:val="00185F8A"/>
    <w:rsid w:val="00187947"/>
    <w:rsid w:val="00192C77"/>
    <w:rsid w:val="00195207"/>
    <w:rsid w:val="00195552"/>
    <w:rsid w:val="00196268"/>
    <w:rsid w:val="001A280E"/>
    <w:rsid w:val="001B0DF3"/>
    <w:rsid w:val="001C06BD"/>
    <w:rsid w:val="001D44C3"/>
    <w:rsid w:val="001D5728"/>
    <w:rsid w:val="001E0F03"/>
    <w:rsid w:val="00200158"/>
    <w:rsid w:val="00204C4F"/>
    <w:rsid w:val="00205109"/>
    <w:rsid w:val="0020634D"/>
    <w:rsid w:val="0021273C"/>
    <w:rsid w:val="00212774"/>
    <w:rsid w:val="002170C8"/>
    <w:rsid w:val="00221271"/>
    <w:rsid w:val="002308D8"/>
    <w:rsid w:val="00250920"/>
    <w:rsid w:val="00264823"/>
    <w:rsid w:val="00282BE0"/>
    <w:rsid w:val="002860BD"/>
    <w:rsid w:val="00287F77"/>
    <w:rsid w:val="002924C9"/>
    <w:rsid w:val="0029327A"/>
    <w:rsid w:val="00294F4F"/>
    <w:rsid w:val="002A2AC0"/>
    <w:rsid w:val="002A7BAB"/>
    <w:rsid w:val="002B218B"/>
    <w:rsid w:val="002B3C4D"/>
    <w:rsid w:val="002B4060"/>
    <w:rsid w:val="002B7F99"/>
    <w:rsid w:val="002D6989"/>
    <w:rsid w:val="002D765C"/>
    <w:rsid w:val="002E56E7"/>
    <w:rsid w:val="002E705A"/>
    <w:rsid w:val="002F2BE9"/>
    <w:rsid w:val="002F40DC"/>
    <w:rsid w:val="002F739D"/>
    <w:rsid w:val="00303D11"/>
    <w:rsid w:val="00307966"/>
    <w:rsid w:val="00312DE3"/>
    <w:rsid w:val="00313312"/>
    <w:rsid w:val="00316814"/>
    <w:rsid w:val="003305F0"/>
    <w:rsid w:val="00344670"/>
    <w:rsid w:val="003668EC"/>
    <w:rsid w:val="00376F4A"/>
    <w:rsid w:val="0039230D"/>
    <w:rsid w:val="003B3B88"/>
    <w:rsid w:val="003F324B"/>
    <w:rsid w:val="003F63DE"/>
    <w:rsid w:val="004005E2"/>
    <w:rsid w:val="00423B30"/>
    <w:rsid w:val="00433F43"/>
    <w:rsid w:val="004430C7"/>
    <w:rsid w:val="0045072A"/>
    <w:rsid w:val="004845E3"/>
    <w:rsid w:val="0049057B"/>
    <w:rsid w:val="0049700C"/>
    <w:rsid w:val="004B3E3D"/>
    <w:rsid w:val="004D3581"/>
    <w:rsid w:val="004E1AF5"/>
    <w:rsid w:val="004E211B"/>
    <w:rsid w:val="004F7FB2"/>
    <w:rsid w:val="00503DE0"/>
    <w:rsid w:val="00504BFE"/>
    <w:rsid w:val="005069FF"/>
    <w:rsid w:val="00510F51"/>
    <w:rsid w:val="00513AA9"/>
    <w:rsid w:val="00551441"/>
    <w:rsid w:val="00566270"/>
    <w:rsid w:val="00566318"/>
    <w:rsid w:val="005705DD"/>
    <w:rsid w:val="00576D2D"/>
    <w:rsid w:val="005949E4"/>
    <w:rsid w:val="005A0661"/>
    <w:rsid w:val="005A1287"/>
    <w:rsid w:val="005A55A2"/>
    <w:rsid w:val="005A5E56"/>
    <w:rsid w:val="005B1339"/>
    <w:rsid w:val="005B4C41"/>
    <w:rsid w:val="005C0D3A"/>
    <w:rsid w:val="005F2FC6"/>
    <w:rsid w:val="005F6ADA"/>
    <w:rsid w:val="0060008E"/>
    <w:rsid w:val="006122CC"/>
    <w:rsid w:val="00617400"/>
    <w:rsid w:val="00617AC5"/>
    <w:rsid w:val="00622D6A"/>
    <w:rsid w:val="00631A80"/>
    <w:rsid w:val="00637A74"/>
    <w:rsid w:val="00643C3F"/>
    <w:rsid w:val="006469A6"/>
    <w:rsid w:val="006470C1"/>
    <w:rsid w:val="006501F7"/>
    <w:rsid w:val="00656A32"/>
    <w:rsid w:val="006607F0"/>
    <w:rsid w:val="00662F4F"/>
    <w:rsid w:val="00670609"/>
    <w:rsid w:val="00671073"/>
    <w:rsid w:val="00674D34"/>
    <w:rsid w:val="00682DD3"/>
    <w:rsid w:val="00687595"/>
    <w:rsid w:val="00690B55"/>
    <w:rsid w:val="00692363"/>
    <w:rsid w:val="006A07E7"/>
    <w:rsid w:val="006B114E"/>
    <w:rsid w:val="006B3D6D"/>
    <w:rsid w:val="006C0661"/>
    <w:rsid w:val="006C1B84"/>
    <w:rsid w:val="006C3A76"/>
    <w:rsid w:val="006D5723"/>
    <w:rsid w:val="006D573C"/>
    <w:rsid w:val="006D7FBE"/>
    <w:rsid w:val="006E3DCB"/>
    <w:rsid w:val="006F0FA8"/>
    <w:rsid w:val="006F3B66"/>
    <w:rsid w:val="006F4518"/>
    <w:rsid w:val="006F494F"/>
    <w:rsid w:val="006F62E9"/>
    <w:rsid w:val="006F6857"/>
    <w:rsid w:val="00705811"/>
    <w:rsid w:val="00707E91"/>
    <w:rsid w:val="00710161"/>
    <w:rsid w:val="00720957"/>
    <w:rsid w:val="00721449"/>
    <w:rsid w:val="007350EA"/>
    <w:rsid w:val="00740FDC"/>
    <w:rsid w:val="007454C0"/>
    <w:rsid w:val="00752169"/>
    <w:rsid w:val="00762292"/>
    <w:rsid w:val="00763983"/>
    <w:rsid w:val="00767B1E"/>
    <w:rsid w:val="00772396"/>
    <w:rsid w:val="00777E56"/>
    <w:rsid w:val="007842EC"/>
    <w:rsid w:val="00786C3F"/>
    <w:rsid w:val="0079249C"/>
    <w:rsid w:val="007A48E2"/>
    <w:rsid w:val="007A504B"/>
    <w:rsid w:val="007B3130"/>
    <w:rsid w:val="007B33AA"/>
    <w:rsid w:val="007B5479"/>
    <w:rsid w:val="007E39A3"/>
    <w:rsid w:val="007F0F56"/>
    <w:rsid w:val="00804900"/>
    <w:rsid w:val="008128FF"/>
    <w:rsid w:val="008273F2"/>
    <w:rsid w:val="00840CCB"/>
    <w:rsid w:val="008526B1"/>
    <w:rsid w:val="00872EA2"/>
    <w:rsid w:val="00874619"/>
    <w:rsid w:val="008821E6"/>
    <w:rsid w:val="008836EA"/>
    <w:rsid w:val="00886CDB"/>
    <w:rsid w:val="0089014E"/>
    <w:rsid w:val="008925E3"/>
    <w:rsid w:val="00893834"/>
    <w:rsid w:val="00895320"/>
    <w:rsid w:val="00895E0C"/>
    <w:rsid w:val="008A277B"/>
    <w:rsid w:val="008A522F"/>
    <w:rsid w:val="008A6A4F"/>
    <w:rsid w:val="008A7705"/>
    <w:rsid w:val="008B28CE"/>
    <w:rsid w:val="008B2E08"/>
    <w:rsid w:val="008C4352"/>
    <w:rsid w:val="008C4AAB"/>
    <w:rsid w:val="008C4ABF"/>
    <w:rsid w:val="008D3905"/>
    <w:rsid w:val="008D44C1"/>
    <w:rsid w:val="008D6C8C"/>
    <w:rsid w:val="008D75F1"/>
    <w:rsid w:val="008F3939"/>
    <w:rsid w:val="0090229B"/>
    <w:rsid w:val="00904E97"/>
    <w:rsid w:val="00922AEB"/>
    <w:rsid w:val="009301A8"/>
    <w:rsid w:val="009403FA"/>
    <w:rsid w:val="009435E6"/>
    <w:rsid w:val="0094417D"/>
    <w:rsid w:val="00945447"/>
    <w:rsid w:val="00946765"/>
    <w:rsid w:val="00951F66"/>
    <w:rsid w:val="00963867"/>
    <w:rsid w:val="00976858"/>
    <w:rsid w:val="00980003"/>
    <w:rsid w:val="009823AA"/>
    <w:rsid w:val="00982F02"/>
    <w:rsid w:val="009B1A07"/>
    <w:rsid w:val="009D794F"/>
    <w:rsid w:val="009E7707"/>
    <w:rsid w:val="00A10F48"/>
    <w:rsid w:val="00A16689"/>
    <w:rsid w:val="00A2694D"/>
    <w:rsid w:val="00A3127C"/>
    <w:rsid w:val="00A42634"/>
    <w:rsid w:val="00A5608B"/>
    <w:rsid w:val="00A60ABF"/>
    <w:rsid w:val="00A72118"/>
    <w:rsid w:val="00A747C8"/>
    <w:rsid w:val="00A75CBC"/>
    <w:rsid w:val="00A76E90"/>
    <w:rsid w:val="00A86E6E"/>
    <w:rsid w:val="00A91702"/>
    <w:rsid w:val="00A92BB1"/>
    <w:rsid w:val="00A95444"/>
    <w:rsid w:val="00AB3726"/>
    <w:rsid w:val="00AC7E93"/>
    <w:rsid w:val="00AD27CB"/>
    <w:rsid w:val="00AD2C93"/>
    <w:rsid w:val="00AE72CE"/>
    <w:rsid w:val="00B323E1"/>
    <w:rsid w:val="00B33AD8"/>
    <w:rsid w:val="00B350CB"/>
    <w:rsid w:val="00B376C8"/>
    <w:rsid w:val="00B43E27"/>
    <w:rsid w:val="00B53B11"/>
    <w:rsid w:val="00B62D98"/>
    <w:rsid w:val="00B64A03"/>
    <w:rsid w:val="00B659A1"/>
    <w:rsid w:val="00B81009"/>
    <w:rsid w:val="00B8199D"/>
    <w:rsid w:val="00B8755A"/>
    <w:rsid w:val="00B87C21"/>
    <w:rsid w:val="00B92698"/>
    <w:rsid w:val="00B9562A"/>
    <w:rsid w:val="00BA1CE2"/>
    <w:rsid w:val="00BA6A0A"/>
    <w:rsid w:val="00BB59E8"/>
    <w:rsid w:val="00BD0210"/>
    <w:rsid w:val="00BD0D50"/>
    <w:rsid w:val="00BE1C49"/>
    <w:rsid w:val="00BE2CEB"/>
    <w:rsid w:val="00C039BD"/>
    <w:rsid w:val="00C15301"/>
    <w:rsid w:val="00C162E6"/>
    <w:rsid w:val="00C1707C"/>
    <w:rsid w:val="00C24973"/>
    <w:rsid w:val="00C360F1"/>
    <w:rsid w:val="00C36DAB"/>
    <w:rsid w:val="00C41663"/>
    <w:rsid w:val="00C437B4"/>
    <w:rsid w:val="00C46959"/>
    <w:rsid w:val="00C53BEB"/>
    <w:rsid w:val="00C708AC"/>
    <w:rsid w:val="00C718B6"/>
    <w:rsid w:val="00C718D2"/>
    <w:rsid w:val="00C90F00"/>
    <w:rsid w:val="00C97885"/>
    <w:rsid w:val="00CA4533"/>
    <w:rsid w:val="00CA49BC"/>
    <w:rsid w:val="00CA7831"/>
    <w:rsid w:val="00CC27BC"/>
    <w:rsid w:val="00CD3649"/>
    <w:rsid w:val="00CF0AC0"/>
    <w:rsid w:val="00CF1E53"/>
    <w:rsid w:val="00CF3FA6"/>
    <w:rsid w:val="00CF4408"/>
    <w:rsid w:val="00D0140D"/>
    <w:rsid w:val="00D02914"/>
    <w:rsid w:val="00D12E3D"/>
    <w:rsid w:val="00D14A94"/>
    <w:rsid w:val="00D14E92"/>
    <w:rsid w:val="00D3283B"/>
    <w:rsid w:val="00D41301"/>
    <w:rsid w:val="00D42DCB"/>
    <w:rsid w:val="00D47AB4"/>
    <w:rsid w:val="00D5096B"/>
    <w:rsid w:val="00D61A04"/>
    <w:rsid w:val="00D73672"/>
    <w:rsid w:val="00D75D0D"/>
    <w:rsid w:val="00D7620F"/>
    <w:rsid w:val="00D81B2B"/>
    <w:rsid w:val="00D95685"/>
    <w:rsid w:val="00D95A1F"/>
    <w:rsid w:val="00DA27A9"/>
    <w:rsid w:val="00DA3EE8"/>
    <w:rsid w:val="00DB6A03"/>
    <w:rsid w:val="00DD10AB"/>
    <w:rsid w:val="00DD6BA7"/>
    <w:rsid w:val="00DE3294"/>
    <w:rsid w:val="00DF0D65"/>
    <w:rsid w:val="00DF5192"/>
    <w:rsid w:val="00E01073"/>
    <w:rsid w:val="00E07E2B"/>
    <w:rsid w:val="00E145C4"/>
    <w:rsid w:val="00E15625"/>
    <w:rsid w:val="00E16210"/>
    <w:rsid w:val="00E35A09"/>
    <w:rsid w:val="00E43AAF"/>
    <w:rsid w:val="00E45F7D"/>
    <w:rsid w:val="00E524CE"/>
    <w:rsid w:val="00E577A5"/>
    <w:rsid w:val="00E95A61"/>
    <w:rsid w:val="00E96BF0"/>
    <w:rsid w:val="00EA37BD"/>
    <w:rsid w:val="00EA56EF"/>
    <w:rsid w:val="00EB0501"/>
    <w:rsid w:val="00EB07F0"/>
    <w:rsid w:val="00EC0B49"/>
    <w:rsid w:val="00ED5EC1"/>
    <w:rsid w:val="00EE7A01"/>
    <w:rsid w:val="00EF2803"/>
    <w:rsid w:val="00EF3FD5"/>
    <w:rsid w:val="00F041BC"/>
    <w:rsid w:val="00F04626"/>
    <w:rsid w:val="00F0666C"/>
    <w:rsid w:val="00F0774C"/>
    <w:rsid w:val="00F12D2C"/>
    <w:rsid w:val="00F16E36"/>
    <w:rsid w:val="00F21825"/>
    <w:rsid w:val="00F2203B"/>
    <w:rsid w:val="00F2329B"/>
    <w:rsid w:val="00F23E50"/>
    <w:rsid w:val="00F263B8"/>
    <w:rsid w:val="00F42BA4"/>
    <w:rsid w:val="00F462A6"/>
    <w:rsid w:val="00F52FD2"/>
    <w:rsid w:val="00F53312"/>
    <w:rsid w:val="00F729AA"/>
    <w:rsid w:val="00F77A35"/>
    <w:rsid w:val="00FA26B7"/>
    <w:rsid w:val="00FA6E8C"/>
    <w:rsid w:val="00FD13BC"/>
    <w:rsid w:val="00FD19EC"/>
    <w:rsid w:val="00FD4BC8"/>
    <w:rsid w:val="00FD61A5"/>
    <w:rsid w:val="00FD773D"/>
    <w:rsid w:val="00FE0A84"/>
    <w:rsid w:val="00FE40EC"/>
    <w:rsid w:val="00FF6586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F4BE9-BF07-4509-A515-94EE840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C0661"/>
    <w:pPr>
      <w:widowControl w:val="0"/>
      <w:jc w:val="both"/>
    </w:pPr>
  </w:style>
  <w:style w:type="paragraph" w:styleId="1">
    <w:name w:val="heading 1"/>
    <w:basedOn w:val="a"/>
    <w:next w:val="a"/>
    <w:autoRedefine/>
    <w:qFormat/>
    <w:rsid w:val="00710161"/>
    <w:pPr>
      <w:spacing w:beforeLines="100" w:before="300"/>
      <w:jc w:val="left"/>
      <w:outlineLvl w:val="0"/>
    </w:pPr>
    <w:rPr>
      <w:rFonts w:eastAsia="ＭＳ Ｐゴシック"/>
      <w:sz w:val="24"/>
      <w:szCs w:val="24"/>
    </w:rPr>
  </w:style>
  <w:style w:type="paragraph" w:styleId="2">
    <w:name w:val="heading 2"/>
    <w:basedOn w:val="a"/>
    <w:next w:val="a"/>
    <w:autoRedefine/>
    <w:qFormat/>
    <w:rsid w:val="00DD6BA7"/>
    <w:pPr>
      <w:widowControl/>
      <w:jc w:val="left"/>
      <w:outlineLvl w:val="1"/>
    </w:pPr>
    <w:rPr>
      <w:rFonts w:eastAsia="ＭＳ Ｐゴシック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プション本文"/>
    <w:basedOn w:val="a4"/>
    <w:rsid w:val="00674D34"/>
    <w:pPr>
      <w:ind w:left="474" w:hangingChars="295" w:hanging="474"/>
    </w:pPr>
    <w:rPr>
      <w:b w:val="0"/>
    </w:rPr>
  </w:style>
  <w:style w:type="paragraph" w:customStyle="1" w:styleId="a4">
    <w:name w:val="キャプション"/>
    <w:basedOn w:val="a"/>
    <w:rsid w:val="00FE0A84"/>
    <w:pPr>
      <w:spacing w:line="200" w:lineRule="exact"/>
    </w:pPr>
    <w:rPr>
      <w:rFonts w:eastAsia="ＭＳ Ｐゴシック" w:hAnsi="ＭＳ Ｐゴシック"/>
      <w:b/>
      <w:sz w:val="16"/>
      <w:szCs w:val="16"/>
    </w:rPr>
  </w:style>
  <w:style w:type="paragraph" w:styleId="a5">
    <w:name w:val="footer"/>
    <w:basedOn w:val="a"/>
    <w:rsid w:val="00DA27A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05109"/>
    <w:pPr>
      <w:widowControl w:val="0"/>
      <w:jc w:val="both"/>
    </w:pPr>
    <w:rPr>
      <w:rFonts w:eastAsia="ＭＳ Ｐ明朝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91FEF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FD61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61A5"/>
    <w:pPr>
      <w:jc w:val="left"/>
    </w:pPr>
  </w:style>
  <w:style w:type="paragraph" w:customStyle="1" w:styleId="ab">
    <w:name w:val="参考文献"/>
    <w:basedOn w:val="a"/>
    <w:rsid w:val="00FE0A84"/>
    <w:pPr>
      <w:spacing w:line="800" w:lineRule="exact"/>
    </w:pPr>
    <w:rPr>
      <w:rFonts w:eastAsia="ＭＳ Ｐゴシック" w:hAnsi="ＭＳ Ｐゴシック"/>
    </w:rPr>
  </w:style>
  <w:style w:type="paragraph" w:styleId="ac">
    <w:name w:val="Balloon Text"/>
    <w:basedOn w:val="a"/>
    <w:semiHidden/>
    <w:rsid w:val="005B1339"/>
    <w:rPr>
      <w:rFonts w:ascii="Arial" w:eastAsia="ＭＳ ゴシック" w:hAnsi="Arial"/>
      <w:sz w:val="18"/>
      <w:szCs w:val="18"/>
    </w:rPr>
  </w:style>
  <w:style w:type="paragraph" w:customStyle="1" w:styleId="ad">
    <w:name w:val="参考文献本文"/>
    <w:basedOn w:val="a"/>
    <w:autoRedefine/>
    <w:rsid w:val="00E96BF0"/>
    <w:pPr>
      <w:spacing w:line="240" w:lineRule="exact"/>
      <w:ind w:left="117" w:hangingChars="117" w:hanging="117"/>
    </w:pPr>
    <w:rPr>
      <w:rFonts w:hAnsi="ＭＳ Ｐ明朝"/>
      <w:sz w:val="16"/>
      <w:szCs w:val="16"/>
    </w:rPr>
  </w:style>
  <w:style w:type="paragraph" w:styleId="ae">
    <w:name w:val="header"/>
    <w:basedOn w:val="a"/>
    <w:rsid w:val="00A91702"/>
    <w:pPr>
      <w:jc w:val="center"/>
    </w:pPr>
    <w:rPr>
      <w:rFonts w:hAnsi="ＭＳ Ｐ明朝"/>
      <w:sz w:val="16"/>
      <w:szCs w:val="16"/>
    </w:rPr>
  </w:style>
  <w:style w:type="paragraph" w:customStyle="1" w:styleId="af">
    <w:name w:val="細目"/>
    <w:basedOn w:val="a"/>
    <w:autoRedefine/>
    <w:rsid w:val="002D6989"/>
    <w:pPr>
      <w:widowControl/>
    </w:pPr>
    <w:rPr>
      <w:rFonts w:ascii="ＭＳ Ｐゴシック" w:eastAsia="ＭＳ Ｐゴシック" w:hAnsi="ＭＳ Ｐゴシック"/>
    </w:rPr>
  </w:style>
  <w:style w:type="paragraph" w:customStyle="1" w:styleId="af0">
    <w:name w:val="中見出し中"/>
    <w:basedOn w:val="a"/>
    <w:next w:val="a"/>
    <w:autoRedefine/>
    <w:rsid w:val="00DD6BA7"/>
    <w:pPr>
      <w:spacing w:beforeLines="100" w:before="100"/>
    </w:pPr>
    <w:rPr>
      <w:rFonts w:eastAsia="ＭＳ Ｐゴシック"/>
    </w:rPr>
  </w:style>
  <w:style w:type="paragraph" w:customStyle="1" w:styleId="af1">
    <w:name w:val="目"/>
    <w:basedOn w:val="2"/>
    <w:rsid w:val="006D573C"/>
    <w:rPr>
      <w:rFonts w:ascii="ＭＳ Ｐゴシック" w:hAnsi="ＭＳ Ｐゴシック"/>
      <w:sz w:val="22"/>
      <w:szCs w:val="22"/>
    </w:rPr>
  </w:style>
  <w:style w:type="character" w:customStyle="1" w:styleId="aa">
    <w:name w:val="コメント文字列 (文字)"/>
    <w:link w:val="a9"/>
    <w:uiPriority w:val="99"/>
    <w:semiHidden/>
    <w:rsid w:val="00FD61A5"/>
    <w:rPr>
      <w:rFonts w:eastAsia="ＭＳ Ｐ明朝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FD61A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D61A5"/>
    <w:rPr>
      <w:rFonts w:eastAsia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INDOW~1\LOCALS~1\Temp\01_5&#30330;&#34920;&#20250;&#26619;&#35501;&#20184;&#35542;&#25991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01_5発表会査読付論文書式.dot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論文書式</vt:lpstr>
      <vt:lpstr>論文書式</vt:lpstr>
    </vt:vector>
  </TitlesOfParts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論文書式</dc:title>
  <dc:subject/>
  <dc:creator>EICA</dc:creator>
  <cp:keywords/>
  <cp:lastModifiedBy>kema</cp:lastModifiedBy>
  <cp:revision>2</cp:revision>
  <cp:lastPrinted>2008-11-17T21:45:00Z</cp:lastPrinted>
  <dcterms:created xsi:type="dcterms:W3CDTF">2017-09-12T18:59:00Z</dcterms:created>
  <dcterms:modified xsi:type="dcterms:W3CDTF">2017-09-12T18:59:00Z</dcterms:modified>
</cp:coreProperties>
</file>